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64" w:rsidRPr="00FC769D" w:rsidRDefault="00DC3064" w:rsidP="00447DA2">
      <w:pPr>
        <w:bidi/>
        <w:jc w:val="center"/>
        <w:rPr>
          <w:b/>
          <w:bCs/>
          <w:sz w:val="96"/>
          <w:szCs w:val="96"/>
          <w:rtl/>
          <w:lang w:bidi="fa-IR"/>
        </w:rPr>
      </w:pPr>
      <w:r w:rsidRPr="00FC769D">
        <w:rPr>
          <w:b/>
          <w:bCs/>
          <w:sz w:val="96"/>
          <w:szCs w:val="96"/>
          <w:rtl/>
          <w:lang w:bidi="fa-IR"/>
        </w:rPr>
        <w:t>قابل توجه دانشجویان کارشناسی ارشد</w:t>
      </w:r>
    </w:p>
    <w:p w:rsidR="00DC3064" w:rsidRDefault="00DC3064" w:rsidP="00AB301C">
      <w:pPr>
        <w:rPr>
          <w:lang w:bidi="fa-IR"/>
        </w:rPr>
      </w:pPr>
    </w:p>
    <w:p w:rsidR="00DC3064" w:rsidRDefault="00DC3064" w:rsidP="00FC769D">
      <w:pPr>
        <w:bidi/>
        <w:jc w:val="both"/>
        <w:rPr>
          <w:sz w:val="72"/>
          <w:szCs w:val="72"/>
          <w:lang w:bidi="fa-IR"/>
        </w:rPr>
      </w:pPr>
      <w:r>
        <w:rPr>
          <w:sz w:val="72"/>
          <w:szCs w:val="72"/>
          <w:rtl/>
          <w:lang w:bidi="fa-IR"/>
        </w:rPr>
        <w:t>با توجه به اینکه جهت دفاع دانشجویان ارشد تکمیل فرم ارزشیابی اساتید راهنما و مشاور پایان نامه الزامی می باشد ؛ قبل از دفاع خود ، به دفتر نظارت و ارزیابی دانشجویان، خانم بخشی مراجعه نموده و برگه تأییدیه این دفتر را به آموزش دانشکده تحویل دهید.</w:t>
      </w:r>
    </w:p>
    <w:p w:rsidR="00DC3064" w:rsidRDefault="00DC3064" w:rsidP="00FC769D">
      <w:pPr>
        <w:bidi/>
        <w:jc w:val="center"/>
        <w:rPr>
          <w:sz w:val="72"/>
          <w:szCs w:val="72"/>
          <w:lang w:bidi="fa-IR"/>
        </w:rPr>
      </w:pPr>
    </w:p>
    <w:p w:rsidR="00DC3064" w:rsidRPr="00A1641B" w:rsidRDefault="00DC3064" w:rsidP="00A1641B">
      <w:pPr>
        <w:tabs>
          <w:tab w:val="left" w:pos="6546"/>
        </w:tabs>
        <w:bidi/>
        <w:rPr>
          <w:b/>
          <w:bCs/>
          <w:sz w:val="72"/>
          <w:szCs w:val="72"/>
          <w:lang w:bidi="fa-IR"/>
        </w:rPr>
      </w:pPr>
      <w:r>
        <w:rPr>
          <w:sz w:val="72"/>
          <w:szCs w:val="72"/>
          <w:rtl/>
          <w:lang w:bidi="fa-IR"/>
        </w:rPr>
        <w:t xml:space="preserve">                             </w:t>
      </w:r>
      <w:r w:rsidRPr="00A1641B">
        <w:rPr>
          <w:b/>
          <w:bCs/>
          <w:sz w:val="72"/>
          <w:szCs w:val="72"/>
          <w:rtl/>
          <w:lang w:bidi="fa-IR"/>
        </w:rPr>
        <w:t>آموزش دانشکده</w:t>
      </w:r>
    </w:p>
    <w:p w:rsidR="00DC3064" w:rsidRDefault="00DC3064" w:rsidP="00FC769D">
      <w:pPr>
        <w:bidi/>
        <w:jc w:val="center"/>
        <w:rPr>
          <w:sz w:val="72"/>
          <w:szCs w:val="72"/>
          <w:lang w:bidi="fa-IR"/>
        </w:rPr>
      </w:pPr>
    </w:p>
    <w:p w:rsidR="00DC3064" w:rsidRDefault="00DC3064" w:rsidP="00FC769D">
      <w:pPr>
        <w:bidi/>
        <w:jc w:val="center"/>
        <w:rPr>
          <w:sz w:val="72"/>
          <w:szCs w:val="72"/>
          <w:lang w:bidi="fa-IR"/>
        </w:rPr>
      </w:pPr>
    </w:p>
    <w:p w:rsidR="00DC3064" w:rsidRDefault="00DC3064" w:rsidP="00094EE6">
      <w:pPr>
        <w:rPr>
          <w:rtl/>
          <w:lang w:bidi="fa-IR"/>
        </w:rPr>
      </w:pPr>
    </w:p>
    <w:sectPr w:rsidR="00DC3064" w:rsidSect="00BD1AD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064" w:rsidRDefault="00DC3064" w:rsidP="00C857DF">
      <w:r>
        <w:separator/>
      </w:r>
    </w:p>
  </w:endnote>
  <w:endnote w:type="continuationSeparator" w:id="0">
    <w:p w:rsidR="00DC3064" w:rsidRDefault="00DC3064" w:rsidP="00C8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64" w:rsidRDefault="00DC3064">
    <w:pPr>
      <w:pStyle w:val="Footer"/>
      <w:rPr>
        <w:rtl/>
        <w:lang w:bidi="fa-IR"/>
      </w:rPr>
    </w:pPr>
  </w:p>
  <w:p w:rsidR="00DC3064" w:rsidRDefault="00DC3064">
    <w:pPr>
      <w:pStyle w:val="Footer"/>
      <w:rPr>
        <w:rtl/>
        <w:lang w:bidi="fa-IR"/>
      </w:rPr>
    </w:pPr>
  </w:p>
  <w:p w:rsidR="00DC3064" w:rsidRDefault="00DC3064">
    <w:pPr>
      <w:pStyle w:val="Footer"/>
      <w:rPr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064" w:rsidRDefault="00DC3064" w:rsidP="00C857DF">
      <w:r>
        <w:separator/>
      </w:r>
    </w:p>
  </w:footnote>
  <w:footnote w:type="continuationSeparator" w:id="0">
    <w:p w:rsidR="00DC3064" w:rsidRDefault="00DC3064" w:rsidP="00C85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64" w:rsidRDefault="00DC3064">
    <w:pPr>
      <w:pStyle w:val="Header"/>
      <w:rPr>
        <w:rtl/>
        <w:lang w:bidi="fa-IR"/>
      </w:rPr>
    </w:pPr>
  </w:p>
  <w:p w:rsidR="00DC3064" w:rsidRDefault="00DC3064">
    <w:pPr>
      <w:pStyle w:val="Header"/>
      <w:rPr>
        <w:lang w:bidi="fa-I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1D3"/>
    <w:multiLevelType w:val="multilevel"/>
    <w:tmpl w:val="90D2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C24"/>
    <w:rsid w:val="00033B42"/>
    <w:rsid w:val="00047E74"/>
    <w:rsid w:val="00084709"/>
    <w:rsid w:val="00094EE6"/>
    <w:rsid w:val="000A0CA1"/>
    <w:rsid w:val="000C1AA0"/>
    <w:rsid w:val="00112B79"/>
    <w:rsid w:val="002010A1"/>
    <w:rsid w:val="0022388F"/>
    <w:rsid w:val="0028304A"/>
    <w:rsid w:val="00342F9B"/>
    <w:rsid w:val="00444B88"/>
    <w:rsid w:val="00447DA2"/>
    <w:rsid w:val="0045419D"/>
    <w:rsid w:val="00480B86"/>
    <w:rsid w:val="004B149C"/>
    <w:rsid w:val="004D4733"/>
    <w:rsid w:val="00557403"/>
    <w:rsid w:val="005B638D"/>
    <w:rsid w:val="005C0839"/>
    <w:rsid w:val="005D1330"/>
    <w:rsid w:val="00647AB9"/>
    <w:rsid w:val="00754A3E"/>
    <w:rsid w:val="0086256F"/>
    <w:rsid w:val="00876320"/>
    <w:rsid w:val="008764D8"/>
    <w:rsid w:val="0089336F"/>
    <w:rsid w:val="008E2F9B"/>
    <w:rsid w:val="0090043C"/>
    <w:rsid w:val="00941870"/>
    <w:rsid w:val="00957D0B"/>
    <w:rsid w:val="00A1641B"/>
    <w:rsid w:val="00A82C24"/>
    <w:rsid w:val="00A87D6C"/>
    <w:rsid w:val="00AB301C"/>
    <w:rsid w:val="00B57E1F"/>
    <w:rsid w:val="00B61B7A"/>
    <w:rsid w:val="00BD1AD2"/>
    <w:rsid w:val="00C207CF"/>
    <w:rsid w:val="00C61260"/>
    <w:rsid w:val="00C64DDA"/>
    <w:rsid w:val="00C857DF"/>
    <w:rsid w:val="00CF05B0"/>
    <w:rsid w:val="00DC3064"/>
    <w:rsid w:val="00E46A7B"/>
    <w:rsid w:val="00EE1955"/>
    <w:rsid w:val="00FA1A82"/>
    <w:rsid w:val="00FC769D"/>
    <w:rsid w:val="00FE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9D"/>
    <w:rPr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301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B301C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EE1955"/>
    <w:pPr>
      <w:bidi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EE1955"/>
    <w:rPr>
      <w:rFonts w:cs="Times New Roman"/>
      <w:b/>
      <w:b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A82C2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A82C2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A82C2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A82C24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A82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2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85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57D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85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57DF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80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5708">
              <w:marLeft w:val="0"/>
              <w:marRight w:val="0"/>
              <w:marTop w:val="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48</Words>
  <Characters>276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قابل توجه دانشجویان کارشناسی ارشد</dc:title>
  <dc:subject/>
  <dc:creator>sg.feizabadi</dc:creator>
  <cp:keywords/>
  <dc:description/>
  <cp:lastModifiedBy>m.delavari</cp:lastModifiedBy>
  <cp:revision>2</cp:revision>
  <cp:lastPrinted>2016-09-05T07:31:00Z</cp:lastPrinted>
  <dcterms:created xsi:type="dcterms:W3CDTF">2016-09-05T07:44:00Z</dcterms:created>
  <dcterms:modified xsi:type="dcterms:W3CDTF">2016-09-05T07:44:00Z</dcterms:modified>
</cp:coreProperties>
</file>