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147AB9FC" wp14:editId="433DA222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61ACA812" wp14:editId="37B8A0E4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proofErr w:type="spellStart"/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</w:t>
                                  </w:r>
                                  <w:proofErr w:type="spellEnd"/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پیشنهاد</w:t>
                                  </w:r>
                                </w:p>
                                <w:p w:rsidR="00ED35CF" w:rsidRPr="00336434" w:rsidRDefault="00ED35CF" w:rsidP="00FF2531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FF2531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طرح، ایده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1ACA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</w:t>
                            </w:r>
                            <w:proofErr w:type="spellEnd"/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پیشنهاد</w:t>
                            </w:r>
                          </w:p>
                          <w:p w:rsidR="00ED35CF" w:rsidRPr="00336434" w:rsidRDefault="00ED35CF" w:rsidP="00FF2531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F2531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طرح، ایده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1012950" wp14:editId="649ABDC6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225A27" wp14:editId="03E959F8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25A27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ارایه‌دهنده طرح: </w:t>
            </w: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Pr="000F62B8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نام دانشگاه یا موسسه تحقیقاتی مرتبط: </w:t>
            </w: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: </w:t>
            </w: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رابط طرح:</w:t>
            </w: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FF2531" w:rsidRPr="000F62B8" w:rsidRDefault="00FF2531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شماره تماس رابط:</w:t>
            </w:r>
          </w:p>
        </w:tc>
      </w:tr>
      <w:tr w:rsidR="003C6790" w:rsidRPr="000F62B8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  <w15:appearance w15:val="hidden"/>
            </w:sdtPr>
            <w:sdtEndPr/>
            <w:sdtContent>
              <w:p w:rsidR="00DC24B6" w:rsidRPr="000F62B8" w:rsidRDefault="000B61B4" w:rsidP="00924ABF">
                <w:pPr>
                  <w:jc w:val="center"/>
                </w:pPr>
                <w:r w:rsidRPr="000F62B8">
                  <w:rPr>
                    <w:rStyle w:val="SubtitleChar"/>
                    <w:rFonts w:hint="cs"/>
                    <w:b w:val="0"/>
                    <w:sz w:val="44"/>
                    <w:szCs w:val="32"/>
                    <w:rtl/>
                  </w:rPr>
                  <w:t>خرداد</w:t>
                </w:r>
                <w:r w:rsidR="003C6790" w:rsidRPr="000F62B8">
                  <w:rPr>
                    <w:rStyle w:val="SubtitleChar"/>
                    <w:rFonts w:hint="cs"/>
                    <w:b w:val="0"/>
                    <w:sz w:val="44"/>
                    <w:szCs w:val="32"/>
                    <w:rtl/>
                  </w:rPr>
                  <w:t>1399</w:t>
                </w:r>
              </w:p>
            </w:sdtContent>
          </w:sdt>
          <w:p w:rsidR="00DC24B6" w:rsidRPr="000F62B8" w:rsidRDefault="00DC24B6" w:rsidP="00924ABF">
            <w:pPr>
              <w:jc w:val="center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1F6F3B5C" wp14:editId="0944F784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C24B6" w:rsidRPr="000F62B8" w:rsidRDefault="00DC24B6" w:rsidP="00924ABF">
            <w:pPr>
              <w:jc w:val="center"/>
              <w:rPr>
                <w:noProof/>
                <w:sz w:val="10"/>
                <w:szCs w:val="10"/>
              </w:rPr>
            </w:pPr>
          </w:p>
          <w:p w:rsidR="00DC24B6" w:rsidRPr="000F62B8" w:rsidRDefault="00DC24B6" w:rsidP="00924ABF">
            <w:pPr>
              <w:jc w:val="center"/>
              <w:rPr>
                <w:noProof/>
                <w:sz w:val="10"/>
                <w:szCs w:val="10"/>
              </w:rPr>
            </w:pPr>
          </w:p>
          <w:p w:rsidR="00DC24B6" w:rsidRPr="00FF2531" w:rsidRDefault="00385F13" w:rsidP="00924ABF">
            <w:pPr>
              <w:jc w:val="center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FF2531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:rsidR="00DC24B6" w:rsidRPr="00FF2531" w:rsidRDefault="00202159" w:rsidP="00924ABF">
            <w:pPr>
              <w:jc w:val="center"/>
              <w:rPr>
                <w:rFonts w:ascii="Calibri" w:hAnsi="Calibri"/>
                <w:sz w:val="36"/>
                <w:szCs w:val="28"/>
                <w:rtl/>
                <w:lang w:bidi="fa-IR"/>
              </w:rPr>
            </w:pPr>
            <w:r w:rsidRPr="00FF2531">
              <w:rPr>
                <w:rFonts w:ascii="Calibri" w:hAnsi="Calibri" w:hint="cs"/>
                <w:sz w:val="36"/>
                <w:szCs w:val="28"/>
                <w:rtl/>
                <w:lang w:bidi="fa-IR"/>
              </w:rPr>
              <w:t>معاونت توسعه</w:t>
            </w:r>
          </w:p>
          <w:p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E82AC" wp14:editId="7387F97E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Times New Roman" w:hint="cs"/>
                                <w:rtl/>
                                <w:lang w:bidi="fa-IR"/>
                              </w:rPr>
                              <w:t>پست الکترونیک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82A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>
                        <w:rPr>
                          <w:rFonts w:ascii="Calibri" w:hAnsi="Calibri" w:cs="Times New Roman" w:hint="cs"/>
                          <w:rtl/>
                          <w:lang w:bidi="fa-IR"/>
                        </w:rPr>
                        <w:t>پست الکترونیک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641541" wp14:editId="3F90553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2B05B9CB" wp14:editId="15B55AAB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:rsidR="0083608A" w:rsidRPr="000F62B8" w:rsidRDefault="0083608A" w:rsidP="00924ABF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</w:t>
      </w:r>
    </w:p>
    <w:p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:rsidTr="00541623">
        <w:trPr>
          <w:jc w:val="center"/>
        </w:trPr>
        <w:tc>
          <w:tcPr>
            <w:tcW w:w="2340" w:type="dxa"/>
            <w:vAlign w:val="center"/>
          </w:tcPr>
          <w:p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نام‌خانوادگی</w:t>
            </w:r>
          </w:p>
        </w:tc>
        <w:tc>
          <w:tcPr>
            <w:tcW w:w="2877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یات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علم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:rsidTr="00541623">
        <w:trPr>
          <w:jc w:val="center"/>
        </w:trPr>
        <w:tc>
          <w:tcPr>
            <w:tcW w:w="2340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:rsidTr="00541623">
        <w:trPr>
          <w:jc w:val="center"/>
        </w:trPr>
        <w:tc>
          <w:tcPr>
            <w:tcW w:w="2340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:rsidTr="00541623">
        <w:trPr>
          <w:jc w:val="center"/>
        </w:trPr>
        <w:tc>
          <w:tcPr>
            <w:tcW w:w="2340" w:type="dxa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:rsidTr="00541623">
        <w:trPr>
          <w:jc w:val="center"/>
        </w:trPr>
        <w:tc>
          <w:tcPr>
            <w:tcW w:w="2340" w:type="dxa"/>
            <w:vAlign w:val="center"/>
          </w:tcPr>
          <w:p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:rsidTr="00541623">
        <w:trPr>
          <w:jc w:val="center"/>
        </w:trPr>
        <w:tc>
          <w:tcPr>
            <w:tcW w:w="2880" w:type="dxa"/>
            <w:vAlign w:val="center"/>
          </w:tcPr>
          <w:p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:rsidTr="00541623">
        <w:trPr>
          <w:jc w:val="center"/>
        </w:trPr>
        <w:tc>
          <w:tcPr>
            <w:tcW w:w="2880" w:type="dxa"/>
            <w:vAlign w:val="center"/>
          </w:tcPr>
          <w:p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:rsidR="00924ABF" w:rsidRPr="000F62B8" w:rsidRDefault="00924ABF" w:rsidP="00924ABF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:rsidTr="00084B20">
        <w:trPr>
          <w:trHeight w:val="1909"/>
        </w:trPr>
        <w:tc>
          <w:tcPr>
            <w:tcW w:w="9979" w:type="dxa"/>
          </w:tcPr>
          <w:p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</w:t>
      </w:r>
      <w:proofErr w:type="spellStart"/>
      <w:r w:rsidRPr="000F62B8">
        <w:rPr>
          <w:rtl/>
        </w:rPr>
        <w:t>عمومي</w:t>
      </w:r>
      <w:proofErr w:type="spellEnd"/>
      <w:r w:rsidRPr="000F62B8">
        <w:rPr>
          <w:rtl/>
        </w:rPr>
        <w:t xml:space="preserve"> و </w:t>
      </w:r>
      <w:proofErr w:type="spellStart"/>
      <w:r w:rsidRPr="000F62B8">
        <w:rPr>
          <w:rtl/>
        </w:rPr>
        <w:t>فني</w:t>
      </w:r>
      <w:proofErr w:type="spellEnd"/>
      <w:r w:rsidRPr="000F62B8">
        <w:rPr>
          <w:rtl/>
        </w:rPr>
        <w:t xml:space="preserve">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</w:t>
      </w:r>
      <w:proofErr w:type="spellStart"/>
      <w:r w:rsidRPr="000F62B8">
        <w:rPr>
          <w:rtl/>
        </w:rPr>
        <w:t>عملياتي</w:t>
      </w:r>
      <w:proofErr w:type="spellEnd"/>
      <w:r w:rsidRPr="000F62B8">
        <w:rPr>
          <w:rtl/>
        </w:rPr>
        <w:t xml:space="preserve"> (</w:t>
      </w:r>
      <w:proofErr w:type="spellStart"/>
      <w:r w:rsidRPr="000F62B8">
        <w:rPr>
          <w:rtl/>
        </w:rPr>
        <w:t>كاربردي</w:t>
      </w:r>
      <w:proofErr w:type="spellEnd"/>
      <w:r w:rsidRPr="000F62B8">
        <w:rPr>
          <w:rtl/>
        </w:rPr>
        <w:t xml:space="preserve">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FF2531" w:rsidRPr="000F62B8" w:rsidRDefault="00FF2531" w:rsidP="00FF2531">
      <w:pPr>
        <w:pStyle w:val="Heading2"/>
        <w:rPr>
          <w:rtl/>
        </w:rPr>
      </w:pPr>
      <w:proofErr w:type="spellStart"/>
      <w:r w:rsidRPr="000F62B8">
        <w:rPr>
          <w:rtl/>
        </w:rPr>
        <w:t>مباني</w:t>
      </w:r>
      <w:proofErr w:type="spellEnd"/>
      <w:r w:rsidRPr="000F62B8">
        <w:rPr>
          <w:rtl/>
        </w:rPr>
        <w:t xml:space="preserve"> </w:t>
      </w:r>
      <w:proofErr w:type="spellStart"/>
      <w:r w:rsidRPr="000F62B8">
        <w:rPr>
          <w:rtl/>
        </w:rPr>
        <w:t>علمي</w:t>
      </w:r>
      <w:proofErr w:type="spellEnd"/>
      <w:r w:rsidRPr="000F62B8">
        <w:rPr>
          <w:rtl/>
        </w:rPr>
        <w:t xml:space="preserve"> و </w:t>
      </w:r>
      <w:proofErr w:type="spellStart"/>
      <w:r w:rsidRPr="000F62B8">
        <w:rPr>
          <w:rtl/>
        </w:rPr>
        <w:t>فني</w:t>
      </w:r>
      <w:proofErr w:type="spellEnd"/>
      <w:r w:rsidRPr="000F62B8">
        <w:rPr>
          <w:rtl/>
        </w:rPr>
        <w:t xml:space="preserve">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F2531" w:rsidRPr="000F62B8" w:rsidTr="0071605D">
        <w:trPr>
          <w:trHeight w:val="1909"/>
        </w:trPr>
        <w:tc>
          <w:tcPr>
            <w:tcW w:w="9979" w:type="dxa"/>
          </w:tcPr>
          <w:p w:rsidR="00FF2531" w:rsidRPr="000F62B8" w:rsidRDefault="00FF2531" w:rsidP="0071605D">
            <w:pPr>
              <w:ind w:left="0"/>
              <w:rPr>
                <w:rtl/>
                <w:lang w:bidi="fa-IR"/>
              </w:rPr>
            </w:pPr>
          </w:p>
        </w:tc>
      </w:tr>
    </w:tbl>
    <w:p w:rsidR="00FF2531" w:rsidRPr="000F62B8" w:rsidRDefault="00FF2531" w:rsidP="00FF2531">
      <w:pPr>
        <w:pStyle w:val="Heading2"/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تا کنون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</w:t>
      </w:r>
      <w:proofErr w:type="spellStart"/>
      <w:r w:rsidRPr="000F62B8">
        <w:rPr>
          <w:rtl/>
        </w:rPr>
        <w:t>ساخته‌ا</w:t>
      </w:r>
      <w:r w:rsidRPr="000F62B8">
        <w:rPr>
          <w:rFonts w:hint="cs"/>
          <w:rtl/>
        </w:rPr>
        <w:t>ید</w:t>
      </w:r>
      <w:proofErr w:type="spellEnd"/>
      <w:r w:rsidRPr="000F62B8">
        <w:rPr>
          <w:rFonts w:hint="cs"/>
          <w:rtl/>
        </w:rPr>
        <w:t>؟</w:t>
      </w:r>
    </w:p>
    <w:p w:rsidR="00FF2531" w:rsidRPr="000F62B8" w:rsidRDefault="00FF2531" w:rsidP="00FF2531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Pr="000F62B8">
        <w:rPr>
          <w:rFonts w:cs="B Mitra" w:hint="cs"/>
          <w:b/>
          <w:bCs/>
          <w:sz w:val="18"/>
          <w:szCs w:val="18"/>
          <w:rtl/>
        </w:rPr>
        <w:t>یر</w:t>
      </w:r>
      <w:r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Pr="000F62B8">
        <w:rPr>
          <w:rFonts w:cs="B Mitra" w:hint="cs"/>
          <w:b/>
          <w:bCs/>
          <w:sz w:val="18"/>
          <w:szCs w:val="18"/>
          <w:rtl/>
        </w:rPr>
        <w:t>ی</w:t>
      </w:r>
      <w:r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Pr="000F62B8">
        <w:rPr>
          <w:rFonts w:cs="B Mitra" w:hint="cs"/>
          <w:b/>
          <w:bCs/>
          <w:sz w:val="18"/>
          <w:szCs w:val="18"/>
          <w:rtl/>
        </w:rPr>
        <w:t>یر</w:t>
      </w:r>
      <w:r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Pr="000F62B8">
        <w:rPr>
          <w:rFonts w:cs="B Mitra" w:hint="cs"/>
          <w:b/>
          <w:bCs/>
          <w:sz w:val="18"/>
          <w:szCs w:val="18"/>
          <w:rtl/>
        </w:rPr>
        <w:t>یا</w:t>
      </w:r>
      <w:r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Pr="000F62B8">
        <w:rPr>
          <w:rFonts w:cs="B Mitra" w:hint="cs"/>
          <w:b/>
          <w:bCs/>
          <w:sz w:val="18"/>
          <w:szCs w:val="18"/>
          <w:rtl/>
        </w:rPr>
        <w:t>یلمی</w:t>
      </w:r>
      <w:r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Pr="000F62B8">
        <w:rPr>
          <w:rFonts w:cs="B Mitra" w:hint="cs"/>
          <w:b/>
          <w:bCs/>
          <w:sz w:val="18"/>
          <w:szCs w:val="18"/>
          <w:rtl/>
        </w:rPr>
        <w:t>یه</w:t>
      </w:r>
      <w:r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Pr="000F62B8">
        <w:rPr>
          <w:rFonts w:cs="B Mitra" w:hint="cs"/>
          <w:b/>
          <w:bCs/>
          <w:sz w:val="18"/>
          <w:szCs w:val="18"/>
          <w:rtl/>
        </w:rPr>
        <w:t>یز</w:t>
      </w:r>
      <w:r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Pr="000F62B8">
        <w:rPr>
          <w:rFonts w:cs="B Mitra" w:hint="cs"/>
          <w:b/>
          <w:bCs/>
          <w:sz w:val="18"/>
          <w:szCs w:val="18"/>
          <w:rtl/>
        </w:rPr>
        <w:t>یح</w:t>
      </w:r>
      <w:r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Pr="000F62B8">
        <w:rPr>
          <w:rFonts w:cs="B Mitra" w:hint="cs"/>
          <w:b/>
          <w:bCs/>
          <w:sz w:val="18"/>
          <w:szCs w:val="18"/>
          <w:rtl/>
        </w:rPr>
        <w:t>یحات</w:t>
      </w:r>
      <w:r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Pr="000F62B8">
        <w:rPr>
          <w:rFonts w:cs="B Mitra" w:hint="cs"/>
          <w:b/>
          <w:bCs/>
          <w:sz w:val="18"/>
          <w:szCs w:val="18"/>
          <w:rtl/>
        </w:rPr>
        <w:t>یل</w:t>
      </w:r>
      <w:r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Pr="000F62B8">
        <w:rPr>
          <w:rFonts w:cs="B Mitra" w:hint="cs"/>
          <w:b/>
          <w:bCs/>
          <w:sz w:val="18"/>
          <w:szCs w:val="18"/>
          <w:rtl/>
        </w:rPr>
        <w:t>یل</w:t>
      </w:r>
      <w:r w:rsidRPr="000F62B8">
        <w:rPr>
          <w:rFonts w:cs="B Mitra"/>
          <w:b/>
          <w:bCs/>
          <w:sz w:val="18"/>
          <w:szCs w:val="18"/>
          <w:rtl/>
        </w:rPr>
        <w:t xml:space="preserve"> و </w:t>
      </w:r>
      <w:r w:rsidRPr="000F62B8">
        <w:rPr>
          <w:rFonts w:cs="B Mitra" w:hint="cs"/>
          <w:b/>
          <w:bCs/>
          <w:sz w:val="18"/>
          <w:szCs w:val="18"/>
          <w:rtl/>
        </w:rPr>
        <w:t>یا</w:t>
      </w:r>
      <w:r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Pr="000F62B8">
        <w:rPr>
          <w:rFonts w:cs="B Mitra" w:hint="cs"/>
          <w:b/>
          <w:bCs/>
          <w:sz w:val="18"/>
          <w:szCs w:val="18"/>
          <w:rtl/>
        </w:rPr>
        <w:t>یلی</w:t>
      </w:r>
      <w:r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Pr="000F62B8">
        <w:rPr>
          <w:rFonts w:cs="B Mitra" w:hint="cs"/>
          <w:b/>
          <w:bCs/>
          <w:sz w:val="18"/>
          <w:szCs w:val="18"/>
          <w:rtl/>
        </w:rPr>
        <w:t>ید</w:t>
      </w:r>
      <w:r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Pr="000F62B8">
        <w:rPr>
          <w:rFonts w:cs="B Mitra" w:hint="cs"/>
          <w:b/>
          <w:bCs/>
          <w:sz w:val="18"/>
          <w:szCs w:val="18"/>
          <w:rtl/>
        </w:rPr>
        <w:t>یر</w:t>
      </w:r>
      <w:r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Pr="000F62B8">
        <w:rPr>
          <w:rFonts w:cs="B Mitra" w:hint="cs"/>
          <w:b/>
          <w:bCs/>
          <w:sz w:val="18"/>
          <w:szCs w:val="18"/>
          <w:rtl/>
        </w:rPr>
        <w:t>یا</w:t>
      </w:r>
      <w:r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Pr="000F62B8">
        <w:rPr>
          <w:rFonts w:cs="B Mitra" w:hint="cs"/>
          <w:b/>
          <w:bCs/>
          <w:sz w:val="18"/>
          <w:szCs w:val="18"/>
          <w:rtl/>
        </w:rPr>
        <w:t>یح</w:t>
      </w:r>
      <w:r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Pr="000F62B8">
        <w:rPr>
          <w:rFonts w:cs="B Mitra" w:hint="cs"/>
          <w:b/>
          <w:bCs/>
          <w:sz w:val="18"/>
          <w:szCs w:val="18"/>
          <w:rtl/>
        </w:rPr>
        <w:t>ی</w:t>
      </w:r>
      <w:r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Pr="000F62B8">
        <w:rPr>
          <w:rFonts w:cs="B Mitra" w:hint="cs"/>
          <w:b/>
          <w:bCs/>
          <w:sz w:val="18"/>
          <w:szCs w:val="18"/>
          <w:rtl/>
        </w:rPr>
        <w:t>یید</w:t>
      </w:r>
      <w:r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F2531" w:rsidRPr="000F62B8" w:rsidTr="0071605D">
        <w:trPr>
          <w:trHeight w:val="1909"/>
        </w:trPr>
        <w:tc>
          <w:tcPr>
            <w:tcW w:w="9979" w:type="dxa"/>
          </w:tcPr>
          <w:p w:rsidR="00FF2531" w:rsidRPr="000F62B8" w:rsidRDefault="00FF2531" w:rsidP="0071605D">
            <w:pPr>
              <w:ind w:left="0"/>
              <w:rPr>
                <w:rtl/>
                <w:lang w:bidi="fa-IR"/>
              </w:rPr>
            </w:pPr>
          </w:p>
        </w:tc>
      </w:tr>
    </w:tbl>
    <w:p w:rsidR="00FF2531" w:rsidRPr="000F62B8" w:rsidRDefault="00FF2531" w:rsidP="00FF2531">
      <w:pPr>
        <w:pStyle w:val="Heading2"/>
        <w:rPr>
          <w:rtl/>
        </w:rPr>
      </w:pPr>
      <w:proofErr w:type="spellStart"/>
      <w:r w:rsidRPr="000F62B8">
        <w:rPr>
          <w:rFonts w:hint="cs"/>
          <w:rtl/>
        </w:rPr>
        <w:t>آزمایش‌های</w:t>
      </w:r>
      <w:proofErr w:type="spellEnd"/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</w:t>
      </w:r>
      <w:proofErr w:type="spellStart"/>
      <w:r w:rsidRPr="000F62B8">
        <w:rPr>
          <w:rtl/>
        </w:rPr>
        <w:t>آزمون‌ها</w:t>
      </w:r>
      <w:r w:rsidRPr="000F62B8">
        <w:rPr>
          <w:rFonts w:hint="cs"/>
          <w:rtl/>
        </w:rPr>
        <w:t>ی</w:t>
      </w:r>
      <w:proofErr w:type="spellEnd"/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</w:t>
      </w:r>
      <w:proofErr w:type="spellStart"/>
      <w:r w:rsidRPr="000F62B8">
        <w:rPr>
          <w:rtl/>
        </w:rPr>
        <w:t>داده‌ا</w:t>
      </w:r>
      <w:r w:rsidRPr="000F62B8">
        <w:rPr>
          <w:rFonts w:hint="cs"/>
          <w:rtl/>
        </w:rPr>
        <w:t>ید</w:t>
      </w:r>
      <w:proofErr w:type="spellEnd"/>
      <w:r w:rsidRPr="000F62B8">
        <w:rPr>
          <w:rFonts w:hint="cs"/>
          <w:rtl/>
        </w:rPr>
        <w:t>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F2531" w:rsidRPr="000F62B8" w:rsidTr="0071605D">
        <w:trPr>
          <w:trHeight w:val="1909"/>
        </w:trPr>
        <w:tc>
          <w:tcPr>
            <w:tcW w:w="9979" w:type="dxa"/>
          </w:tcPr>
          <w:p w:rsidR="00FF2531" w:rsidRPr="000F62B8" w:rsidRDefault="00FF2531" w:rsidP="0071605D">
            <w:pPr>
              <w:ind w:left="0"/>
              <w:rPr>
                <w:rtl/>
                <w:lang w:bidi="fa-IR"/>
              </w:rPr>
            </w:pPr>
          </w:p>
        </w:tc>
      </w:tr>
    </w:tbl>
    <w:p w:rsidR="00FF2531" w:rsidRPr="000F62B8" w:rsidRDefault="00FF2531" w:rsidP="00FF2531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:rsidR="00FF2531" w:rsidRPr="000F62B8" w:rsidRDefault="00FF2531" w:rsidP="00FF2531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Pr="000F62B8">
        <w:rPr>
          <w:rFonts w:cs="B Mitra" w:hint="cs"/>
          <w:b/>
          <w:bCs/>
          <w:sz w:val="18"/>
          <w:szCs w:val="18"/>
          <w:rtl/>
        </w:rPr>
        <w:t>یر</w:t>
      </w:r>
      <w:r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>آر</w:t>
      </w:r>
      <w:r w:rsidRPr="000F62B8">
        <w:rPr>
          <w:rFonts w:cs="B Mitra" w:hint="cs"/>
          <w:b/>
          <w:bCs/>
          <w:sz w:val="18"/>
          <w:szCs w:val="18"/>
          <w:rtl/>
        </w:rPr>
        <w:t>ی</w:t>
      </w:r>
      <w:r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Pr="000F62B8">
        <w:rPr>
          <w:rFonts w:cs="B Mitra" w:hint="cs"/>
          <w:b/>
          <w:bCs/>
          <w:sz w:val="18"/>
          <w:szCs w:val="18"/>
          <w:rtl/>
        </w:rPr>
        <w:t>یوست</w:t>
      </w:r>
      <w:r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Pr="000F62B8">
        <w:rPr>
          <w:rFonts w:cs="B Mitra" w:hint="cs"/>
          <w:b/>
          <w:bCs/>
          <w:sz w:val="18"/>
          <w:szCs w:val="18"/>
          <w:rtl/>
        </w:rPr>
        <w:t>یید</w:t>
      </w:r>
      <w:r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:rsidR="00FF2531" w:rsidRPr="000F62B8" w:rsidRDefault="00FF2531" w:rsidP="00FF2531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:rsidR="00FF2531" w:rsidRPr="000F62B8" w:rsidRDefault="00FF2531" w:rsidP="00FF2531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bookmarkStart w:id="0" w:name="_GoBack"/>
      <w:bookmarkEnd w:id="0"/>
      <w:r w:rsidRPr="000F62B8">
        <w:rPr>
          <w:rtl/>
        </w:rPr>
        <w:t>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:rsidR="00FF2531" w:rsidRPr="000F62B8" w:rsidRDefault="00FF2531" w:rsidP="00FF2531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Pr="000F62B8">
        <w:rPr>
          <w:rFonts w:cs="B Mitra" w:hint="cs"/>
          <w:b/>
          <w:bCs/>
          <w:sz w:val="18"/>
          <w:szCs w:val="18"/>
          <w:rtl/>
        </w:rPr>
        <w:t>یر</w:t>
      </w:r>
      <w:r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Pr="000F62B8">
        <w:rPr>
          <w:rFonts w:cs="B Mitra" w:hint="cs"/>
          <w:b/>
          <w:bCs/>
          <w:sz w:val="18"/>
          <w:szCs w:val="18"/>
          <w:rtl/>
        </w:rPr>
        <w:t>ی</w:t>
      </w:r>
      <w:r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Pr="000F62B8">
        <w:rPr>
          <w:rFonts w:cs="B Mitra" w:hint="cs"/>
          <w:b/>
          <w:bCs/>
          <w:sz w:val="18"/>
          <w:szCs w:val="18"/>
          <w:rtl/>
        </w:rPr>
        <w:t>یوست</w:t>
      </w:r>
      <w:r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Pr="000F62B8">
        <w:rPr>
          <w:rFonts w:cs="B Mitra" w:hint="cs"/>
          <w:b/>
          <w:bCs/>
          <w:sz w:val="18"/>
          <w:szCs w:val="18"/>
          <w:rtl/>
        </w:rPr>
        <w:t>یید</w:t>
      </w:r>
      <w:r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:rsidR="00FF2531" w:rsidRPr="000F62B8" w:rsidRDefault="00FF2531" w:rsidP="00FF2531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:rsidR="00FF2531" w:rsidRPr="000F62B8" w:rsidRDefault="00FF2531" w:rsidP="00FF2531">
      <w:pPr>
        <w:pStyle w:val="Heading2"/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 xml:space="preserve">سابقه طرح در داخل و خارج </w:t>
      </w:r>
      <w:proofErr w:type="spellStart"/>
      <w:r w:rsidRPr="000F62B8">
        <w:rPr>
          <w:rtl/>
        </w:rPr>
        <w:t>كشور</w:t>
      </w:r>
      <w:proofErr w:type="spellEnd"/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B66ABF" w:rsidP="00F82DD3">
      <w:pPr>
        <w:pStyle w:val="Heading2"/>
        <w:rPr>
          <w:rtl/>
        </w:rPr>
      </w:pPr>
      <w:proofErr w:type="spellStart"/>
      <w:r w:rsidRPr="000F62B8">
        <w:rPr>
          <w:rtl/>
        </w:rPr>
        <w:t>كاربرد</w:t>
      </w:r>
      <w:proofErr w:type="spellEnd"/>
      <w:r w:rsidRPr="000F62B8">
        <w:rPr>
          <w:rtl/>
        </w:rPr>
        <w:t xml:space="preserve"> </w:t>
      </w:r>
      <w:r w:rsidR="00DF36EC" w:rsidRPr="000F62B8">
        <w:rPr>
          <w:rtl/>
        </w:rPr>
        <w:t xml:space="preserve">محصول و </w:t>
      </w:r>
      <w:proofErr w:type="spellStart"/>
      <w:r w:rsidR="00DF36EC" w:rsidRPr="000F62B8">
        <w:rPr>
          <w:rtl/>
        </w:rPr>
        <w:t>نتايج</w:t>
      </w:r>
      <w:proofErr w:type="spellEnd"/>
      <w:r w:rsidR="00DF36EC" w:rsidRPr="000F62B8">
        <w:rPr>
          <w:rtl/>
        </w:rPr>
        <w:t xml:space="preserve"> حاصل از </w:t>
      </w:r>
      <w:proofErr w:type="spellStart"/>
      <w:r w:rsidR="00DF36EC" w:rsidRPr="000F62B8">
        <w:rPr>
          <w:rtl/>
        </w:rPr>
        <w:t>اجراي</w:t>
      </w:r>
      <w:proofErr w:type="spellEnd"/>
      <w:r w:rsidR="00DF36EC" w:rsidRPr="000F62B8">
        <w:rPr>
          <w:rtl/>
        </w:rPr>
        <w:t xml:space="preserve"> طرح</w:t>
      </w:r>
      <w:r w:rsidR="00924ABF">
        <w:rPr>
          <w:rFonts w:hint="cs"/>
          <w:rtl/>
        </w:rPr>
        <w:t>( ارزشی که طرح ایجاد می کند.)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24ABF" w:rsidRPr="000F62B8" w:rsidRDefault="00924ABF" w:rsidP="00924ABF">
      <w:pPr>
        <w:pStyle w:val="Heading2"/>
        <w:rPr>
          <w:rtl/>
        </w:rPr>
      </w:pPr>
      <w:r>
        <w:rPr>
          <w:rFonts w:hint="cs"/>
          <w:rtl/>
        </w:rPr>
        <w:lastRenderedPageBreak/>
        <w:t>مشتریان هدف: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924ABF" w:rsidRPr="000F62B8" w:rsidTr="00033514">
        <w:trPr>
          <w:trHeight w:val="1909"/>
        </w:trPr>
        <w:tc>
          <w:tcPr>
            <w:tcW w:w="9979" w:type="dxa"/>
          </w:tcPr>
          <w:p w:rsidR="00924ABF" w:rsidRPr="000F62B8" w:rsidRDefault="00924ABF" w:rsidP="00033514">
            <w:pPr>
              <w:ind w:left="0"/>
              <w:rPr>
                <w:rtl/>
                <w:lang w:bidi="fa-IR"/>
              </w:rPr>
            </w:pPr>
          </w:p>
        </w:tc>
      </w:tr>
    </w:tbl>
    <w:p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</w:t>
      </w:r>
      <w:proofErr w:type="spellStart"/>
      <w:r w:rsidRPr="000F62B8">
        <w:rPr>
          <w:rtl/>
        </w:rPr>
        <w:t>مز</w:t>
      </w:r>
      <w:r w:rsidRPr="000F62B8">
        <w:rPr>
          <w:rFonts w:hint="cs"/>
          <w:rtl/>
        </w:rPr>
        <w:t>یت‌های</w:t>
      </w:r>
      <w:proofErr w:type="spellEnd"/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</w:t>
      </w:r>
      <w:proofErr w:type="spellStart"/>
      <w:r w:rsidRPr="000F62B8">
        <w:rPr>
          <w:rtl/>
        </w:rPr>
        <w:t>پ</w:t>
      </w:r>
      <w:r w:rsidRPr="000F62B8">
        <w:rPr>
          <w:rFonts w:hint="cs"/>
          <w:rtl/>
        </w:rPr>
        <w:t>یش‌بینی</w:t>
      </w:r>
      <w:proofErr w:type="spellEnd"/>
      <w:r w:rsidRPr="000F62B8">
        <w:rPr>
          <w:rtl/>
        </w:rPr>
        <w:t xml:space="preserve"> </w:t>
      </w:r>
      <w:proofErr w:type="spellStart"/>
      <w:r w:rsidRPr="000F62B8">
        <w:rPr>
          <w:rtl/>
        </w:rPr>
        <w:t>م</w:t>
      </w:r>
      <w:r w:rsidRPr="000F62B8">
        <w:rPr>
          <w:rFonts w:hint="cs"/>
          <w:rtl/>
        </w:rPr>
        <w:t>ی‌کنید</w:t>
      </w:r>
      <w:proofErr w:type="spellEnd"/>
      <w:r w:rsidRPr="000F62B8">
        <w:rPr>
          <w:rFonts w:hint="cs"/>
          <w:rtl/>
        </w:rPr>
        <w:t>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</w:t>
      </w:r>
      <w:proofErr w:type="spellStart"/>
      <w:r w:rsidRPr="000F62B8">
        <w:rPr>
          <w:rtl/>
        </w:rPr>
        <w:t>م</w:t>
      </w:r>
      <w:r w:rsidRPr="000F62B8">
        <w:rPr>
          <w:rFonts w:hint="cs"/>
          <w:rtl/>
        </w:rPr>
        <w:t>ی‌شناسید</w:t>
      </w:r>
      <w:proofErr w:type="spellEnd"/>
      <w:r w:rsidRPr="000F62B8">
        <w:rPr>
          <w:rFonts w:hint="cs"/>
          <w:rtl/>
        </w:rPr>
        <w:t>؟</w:t>
      </w:r>
      <w:r w:rsidRPr="000F62B8">
        <w:rPr>
          <w:rtl/>
        </w:rPr>
        <w:t xml:space="preserve"> (</w:t>
      </w:r>
      <w:proofErr w:type="spellStart"/>
      <w:r w:rsidRPr="000F62B8">
        <w:rPr>
          <w:rtl/>
        </w:rPr>
        <w:t>لطفا</w:t>
      </w:r>
      <w:proofErr w:type="spellEnd"/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</w:t>
      </w:r>
      <w:proofErr w:type="spellStart"/>
      <w:r w:rsidRPr="000F62B8">
        <w:rPr>
          <w:rtl/>
        </w:rPr>
        <w:t>ز</w:t>
      </w:r>
      <w:r w:rsidRPr="000F62B8">
        <w:rPr>
          <w:rFonts w:hint="cs"/>
          <w:rtl/>
        </w:rPr>
        <w:t>یرساخت‌ها</w:t>
      </w:r>
      <w:proofErr w:type="spellEnd"/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</w:t>
      </w:r>
      <w:proofErr w:type="spellStart"/>
      <w:r w:rsidRPr="000F62B8">
        <w:rPr>
          <w:rtl/>
        </w:rPr>
        <w:t>م</w:t>
      </w:r>
      <w:r w:rsidRPr="000F62B8">
        <w:rPr>
          <w:rFonts w:hint="cs"/>
          <w:rtl/>
        </w:rPr>
        <w:t>ی‌توانید</w:t>
      </w:r>
      <w:proofErr w:type="spellEnd"/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</w:t>
      </w:r>
      <w:proofErr w:type="spellStart"/>
      <w:r w:rsidRPr="000F62B8">
        <w:rPr>
          <w:rtl/>
        </w:rPr>
        <w:t>م</w:t>
      </w:r>
      <w:r w:rsidRPr="000F62B8">
        <w:rPr>
          <w:rFonts w:hint="cs"/>
          <w:rtl/>
        </w:rPr>
        <w:t>یکروسکوپ‌های</w:t>
      </w:r>
      <w:proofErr w:type="spellEnd"/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tbl>
      <w:tblPr>
        <w:tblStyle w:val="TableGrid"/>
        <w:bidiVisual/>
        <w:tblW w:w="10180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FF2531" w:rsidRPr="00DA1CAA" w:rsidTr="0071605D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FF2531" w:rsidRPr="00DA1CAA" w:rsidTr="0071605D">
        <w:trPr>
          <w:trHeight w:val="271"/>
        </w:trPr>
        <w:tc>
          <w:tcPr>
            <w:tcW w:w="92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F2531" w:rsidRPr="00DA1CAA" w:rsidTr="0071605D">
        <w:trPr>
          <w:trHeight w:val="283"/>
        </w:trPr>
        <w:tc>
          <w:tcPr>
            <w:tcW w:w="92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F2531" w:rsidRPr="00DA1CAA" w:rsidTr="0071605D">
        <w:trPr>
          <w:trHeight w:val="271"/>
        </w:trPr>
        <w:tc>
          <w:tcPr>
            <w:tcW w:w="92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FF2531" w:rsidRPr="00DA1CAA" w:rsidRDefault="00FF2531" w:rsidP="0071605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FF2531" w:rsidRPr="00DA1CAA" w:rsidRDefault="00FF2531" w:rsidP="0071605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FF2531" w:rsidRPr="00FF2531" w:rsidRDefault="00FF2531" w:rsidP="00FF2531">
      <w:pPr>
        <w:rPr>
          <w:rtl/>
          <w:lang w:bidi="fa-IR"/>
        </w:rPr>
      </w:pPr>
    </w:p>
    <w:p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444"/>
        <w:gridCol w:w="12"/>
      </w:tblGrid>
      <w:tr w:rsidR="005B011F" w:rsidRPr="000F62B8" w:rsidTr="005B011F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889" w:type="dxa"/>
            <w:gridSpan w:val="13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:rsidTr="005B011F">
        <w:trPr>
          <w:gridAfter w:val="1"/>
          <w:wAfter w:w="12" w:type="dxa"/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shd w:val="clear" w:color="auto" w:fill="B1E4FD" w:themeFill="accent1" w:themeFillTint="33"/>
            <w:vAlign w:val="center"/>
          </w:tcPr>
          <w:p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57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57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</w:t>
      </w:r>
      <w:proofErr w:type="spellStart"/>
      <w:r w:rsidRPr="000F62B8">
        <w:rPr>
          <w:rtl/>
        </w:rPr>
        <w:t>کتاب‌ها</w:t>
      </w:r>
      <w:proofErr w:type="spellEnd"/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</w:t>
      </w:r>
      <w:proofErr w:type="spellStart"/>
      <w:r w:rsidRPr="000F62B8">
        <w:rPr>
          <w:rtl/>
        </w:rPr>
        <w:t>پتنت</w:t>
      </w:r>
      <w:r w:rsidRPr="000F62B8">
        <w:rPr>
          <w:rFonts w:ascii="Cambria" w:hAnsi="Cambria" w:cs="Cambria" w:hint="cs"/>
          <w:rtl/>
        </w:rPr>
        <w:t>¬</w:t>
      </w:r>
      <w:r w:rsidRPr="000F62B8">
        <w:rPr>
          <w:rFonts w:hint="cs"/>
          <w:rtl/>
        </w:rPr>
        <w:t>هایی</w:t>
      </w:r>
      <w:proofErr w:type="spellEnd"/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</w:t>
      </w:r>
      <w:proofErr w:type="spellStart"/>
      <w:r w:rsidRPr="000F62B8">
        <w:rPr>
          <w:rtl/>
        </w:rPr>
        <w:t>م</w:t>
      </w:r>
      <w:r w:rsidRPr="000F62B8">
        <w:rPr>
          <w:rFonts w:hint="cs"/>
          <w:rtl/>
        </w:rPr>
        <w:t>ی</w:t>
      </w:r>
      <w:r w:rsidRPr="000F62B8">
        <w:rPr>
          <w:rFonts w:ascii="Cambria" w:hAnsi="Cambria" w:cs="Cambria" w:hint="cs"/>
          <w:rtl/>
        </w:rPr>
        <w:t>¬</w:t>
      </w:r>
      <w:r w:rsidRPr="000F62B8">
        <w:rPr>
          <w:rFonts w:hint="cs"/>
          <w:rtl/>
        </w:rPr>
        <w:t>کنند</w:t>
      </w:r>
      <w:proofErr w:type="spellEnd"/>
      <w:r w:rsidRPr="000F62B8">
        <w:rPr>
          <w:rFonts w:hint="cs"/>
          <w:rtl/>
        </w:rPr>
        <w:t>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ارا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اطلاعات </w:t>
      </w:r>
      <w:proofErr w:type="spellStart"/>
      <w:r w:rsidRPr="000F62B8">
        <w:rPr>
          <w:rtl/>
        </w:rPr>
        <w:t>کتاب</w:t>
      </w:r>
      <w:r w:rsidRPr="000F62B8">
        <w:rPr>
          <w:rFonts w:ascii="Cambria" w:hAnsi="Cambria" w:cs="Cambria" w:hint="cs"/>
          <w:rtl/>
        </w:rPr>
        <w:t>¬</w:t>
      </w:r>
      <w:r w:rsidRPr="000F62B8">
        <w:rPr>
          <w:rFonts w:hint="cs"/>
          <w:rtl/>
        </w:rPr>
        <w:t>شناختی</w:t>
      </w:r>
      <w:proofErr w:type="spellEnd"/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202159" w:rsidRPr="000F62B8" w:rsidRDefault="00202159" w:rsidP="00F82DD3">
      <w:pPr>
        <w:pStyle w:val="Heading1"/>
        <w:spacing w:line="276" w:lineRule="auto"/>
        <w:jc w:val="both"/>
        <w:rPr>
          <w:rtl/>
        </w:rPr>
      </w:pPr>
      <w:r w:rsidRPr="000F62B8">
        <w:rPr>
          <w:rFonts w:hint="cs"/>
          <w:rtl/>
        </w:rPr>
        <w:t>تایید دارندگان امضای مجاز</w:t>
      </w:r>
    </w:p>
    <w:p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proofErr w:type="spellStart"/>
      <w:r w:rsidRPr="000F62B8">
        <w:rPr>
          <w:rFonts w:cs="B Mitra" w:hint="cs"/>
          <w:b/>
          <w:bCs/>
          <w:sz w:val="20"/>
          <w:szCs w:val="20"/>
          <w:rtl/>
        </w:rPr>
        <w:t>اینجانبان</w:t>
      </w:r>
      <w:proofErr w:type="spellEnd"/>
      <w:r w:rsidRPr="000F62B8">
        <w:rPr>
          <w:rFonts w:cs="B Mitra" w:hint="cs"/>
          <w:b/>
          <w:bCs/>
          <w:sz w:val="20"/>
          <w:szCs w:val="20"/>
          <w:rtl/>
        </w:rPr>
        <w:t xml:space="preserve"> صاحبان امضای مجاز شرکت، خانم / آقای ...................................را با عنوان رابط طرح معرفی </w:t>
      </w:r>
      <w:proofErr w:type="spellStart"/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proofErr w:type="spellEnd"/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تایید </w:t>
      </w:r>
      <w:proofErr w:type="spellStart"/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proofErr w:type="spellEnd"/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proofErr w:type="spellStart"/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proofErr w:type="spellEnd"/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proofErr w:type="spellStart"/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proofErr w:type="spellEnd"/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proofErr w:type="spellStart"/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proofErr w:type="spellEnd"/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کلیه اطلاعات مندرج در این </w:t>
      </w:r>
      <w:proofErr w:type="spellStart"/>
      <w:r w:rsidRPr="000F62B8">
        <w:rPr>
          <w:rFonts w:cs="B Mitra" w:hint="cs"/>
          <w:b/>
          <w:bCs/>
          <w:sz w:val="20"/>
          <w:szCs w:val="20"/>
          <w:rtl/>
        </w:rPr>
        <w:t>کاربرگ</w:t>
      </w:r>
      <w:proofErr w:type="spellEnd"/>
      <w:r w:rsidRPr="000F62B8">
        <w:rPr>
          <w:rFonts w:cs="B Mitra" w:hint="cs"/>
          <w:b/>
          <w:bCs/>
          <w:sz w:val="20"/>
          <w:szCs w:val="20"/>
          <w:rtl/>
        </w:rPr>
        <w:t xml:space="preserve">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13" w:rsidRDefault="00385F13">
      <w:r>
        <w:separator/>
      </w:r>
    </w:p>
    <w:p w:rsidR="00385F13" w:rsidRDefault="00385F13"/>
  </w:endnote>
  <w:endnote w:type="continuationSeparator" w:id="0">
    <w:p w:rsidR="00385F13" w:rsidRDefault="00385F13">
      <w:r>
        <w:continuationSeparator/>
      </w:r>
    </w:p>
    <w:p w:rsidR="00385F13" w:rsidRDefault="00385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AB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ED35CF" w:rsidRDefault="00ED35CF">
    <w:pPr>
      <w:pStyle w:val="Footer"/>
    </w:pPr>
  </w:p>
  <w:p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13" w:rsidRDefault="00385F13">
      <w:r>
        <w:separator/>
      </w:r>
    </w:p>
    <w:p w:rsidR="00385F13" w:rsidRDefault="00385F13"/>
  </w:footnote>
  <w:footnote w:type="continuationSeparator" w:id="0">
    <w:p w:rsidR="00385F13" w:rsidRDefault="00385F13">
      <w:r>
        <w:continuationSeparator/>
      </w:r>
    </w:p>
    <w:p w:rsidR="00385F13" w:rsidRDefault="00385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ED35CF" w:rsidRDefault="00ED35CF">
          <w:pPr>
            <w:pStyle w:val="Header"/>
          </w:pPr>
        </w:p>
      </w:tc>
    </w:tr>
  </w:tbl>
  <w:p w:rsidR="00ED35CF" w:rsidRDefault="00ED35CF" w:rsidP="00D077E9">
    <w:pPr>
      <w:pStyle w:val="Header"/>
    </w:pPr>
  </w:p>
  <w:p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29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20"/>
  </w:num>
  <w:num w:numId="5">
    <w:abstractNumId w:val="33"/>
  </w:num>
  <w:num w:numId="6">
    <w:abstractNumId w:val="12"/>
  </w:num>
  <w:num w:numId="7">
    <w:abstractNumId w:val="29"/>
  </w:num>
  <w:num w:numId="8">
    <w:abstractNumId w:val="34"/>
  </w:num>
  <w:num w:numId="9">
    <w:abstractNumId w:val="2"/>
  </w:num>
  <w:num w:numId="10">
    <w:abstractNumId w:val="24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21"/>
  </w:num>
  <w:num w:numId="16">
    <w:abstractNumId w:val="1"/>
  </w:num>
  <w:num w:numId="17">
    <w:abstractNumId w:val="15"/>
  </w:num>
  <w:num w:numId="18">
    <w:abstractNumId w:val="0"/>
  </w:num>
  <w:num w:numId="19">
    <w:abstractNumId w:val="10"/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3"/>
  </w:num>
  <w:num w:numId="24">
    <w:abstractNumId w:val="7"/>
  </w:num>
  <w:num w:numId="25">
    <w:abstractNumId w:val="18"/>
  </w:num>
  <w:num w:numId="26">
    <w:abstractNumId w:val="31"/>
  </w:num>
  <w:num w:numId="27">
    <w:abstractNumId w:val="6"/>
  </w:num>
  <w:num w:numId="28">
    <w:abstractNumId w:val="1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</w:num>
  <w:num w:numId="32">
    <w:abstractNumId w:val="28"/>
  </w:num>
  <w:num w:numId="33">
    <w:abstractNumId w:val="32"/>
  </w:num>
  <w:num w:numId="34">
    <w:abstractNumId w:val="3"/>
  </w:num>
  <w:num w:numId="35">
    <w:abstractNumId w:val="25"/>
  </w:num>
  <w:num w:numId="36">
    <w:abstractNumId w:val="1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43B54"/>
    <w:rsid w:val="00050324"/>
    <w:rsid w:val="000A0150"/>
    <w:rsid w:val="000B61B4"/>
    <w:rsid w:val="000E63C9"/>
    <w:rsid w:val="000F2DEB"/>
    <w:rsid w:val="000F62B8"/>
    <w:rsid w:val="00130E9D"/>
    <w:rsid w:val="00146FD6"/>
    <w:rsid w:val="00150A6D"/>
    <w:rsid w:val="00151DA5"/>
    <w:rsid w:val="0015444C"/>
    <w:rsid w:val="00172702"/>
    <w:rsid w:val="0017482A"/>
    <w:rsid w:val="00185B35"/>
    <w:rsid w:val="001A5560"/>
    <w:rsid w:val="001F2BC8"/>
    <w:rsid w:val="001F5F6B"/>
    <w:rsid w:val="00202159"/>
    <w:rsid w:val="00243EBC"/>
    <w:rsid w:val="00246A35"/>
    <w:rsid w:val="00284348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85F13"/>
    <w:rsid w:val="003902FE"/>
    <w:rsid w:val="003A39A1"/>
    <w:rsid w:val="003C2191"/>
    <w:rsid w:val="003C5F94"/>
    <w:rsid w:val="003C6790"/>
    <w:rsid w:val="003D3863"/>
    <w:rsid w:val="004110DE"/>
    <w:rsid w:val="0044085A"/>
    <w:rsid w:val="004645D8"/>
    <w:rsid w:val="00486133"/>
    <w:rsid w:val="004B106C"/>
    <w:rsid w:val="004B21A5"/>
    <w:rsid w:val="005037F0"/>
    <w:rsid w:val="0051363D"/>
    <w:rsid w:val="00516A86"/>
    <w:rsid w:val="005275F6"/>
    <w:rsid w:val="00541623"/>
    <w:rsid w:val="00572102"/>
    <w:rsid w:val="005B011F"/>
    <w:rsid w:val="005E64E1"/>
    <w:rsid w:val="005F01D6"/>
    <w:rsid w:val="005F1BB0"/>
    <w:rsid w:val="006016DA"/>
    <w:rsid w:val="00640810"/>
    <w:rsid w:val="00656C4D"/>
    <w:rsid w:val="006649F6"/>
    <w:rsid w:val="00670AB6"/>
    <w:rsid w:val="00672ABB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440F"/>
    <w:rsid w:val="00903C32"/>
    <w:rsid w:val="00916B16"/>
    <w:rsid w:val="009173B9"/>
    <w:rsid w:val="00924ABF"/>
    <w:rsid w:val="0093335D"/>
    <w:rsid w:val="0093613E"/>
    <w:rsid w:val="00943026"/>
    <w:rsid w:val="00966B81"/>
    <w:rsid w:val="009C7720"/>
    <w:rsid w:val="009E67B6"/>
    <w:rsid w:val="009F3A8C"/>
    <w:rsid w:val="00A06B5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B231E5"/>
    <w:rsid w:val="00B515F5"/>
    <w:rsid w:val="00B66ABF"/>
    <w:rsid w:val="00BB3E68"/>
    <w:rsid w:val="00C02B87"/>
    <w:rsid w:val="00C15393"/>
    <w:rsid w:val="00C4086D"/>
    <w:rsid w:val="00C82227"/>
    <w:rsid w:val="00CA1896"/>
    <w:rsid w:val="00CB48C1"/>
    <w:rsid w:val="00CB5B28"/>
    <w:rsid w:val="00CD04F0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620B0"/>
    <w:rsid w:val="00E81B40"/>
    <w:rsid w:val="00E86B5C"/>
    <w:rsid w:val="00EB15F5"/>
    <w:rsid w:val="00ED35CF"/>
    <w:rsid w:val="00EF555B"/>
    <w:rsid w:val="00F027BB"/>
    <w:rsid w:val="00F076AF"/>
    <w:rsid w:val="00F11DCF"/>
    <w:rsid w:val="00F162EA"/>
    <w:rsid w:val="00F52D27"/>
    <w:rsid w:val="00F6597D"/>
    <w:rsid w:val="00F82DD3"/>
    <w:rsid w:val="00F83527"/>
    <w:rsid w:val="00FB05F7"/>
    <w:rsid w:val="00FD583F"/>
    <w:rsid w:val="00FD7488"/>
    <w:rsid w:val="00FF16B4"/>
    <w:rsid w:val="00FF2531"/>
    <w:rsid w:val="00FF756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A889E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solhkhah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0"/>
    <w:rsid w:val="00041056"/>
    <w:rsid w:val="00093B97"/>
    <w:rsid w:val="001904D8"/>
    <w:rsid w:val="00317510"/>
    <w:rsid w:val="003246C7"/>
    <w:rsid w:val="003A6366"/>
    <w:rsid w:val="003A670F"/>
    <w:rsid w:val="00481A47"/>
    <w:rsid w:val="005663F1"/>
    <w:rsid w:val="005C2B28"/>
    <w:rsid w:val="006B67A5"/>
    <w:rsid w:val="006C6E74"/>
    <w:rsid w:val="006D13C5"/>
    <w:rsid w:val="008A2A21"/>
    <w:rsid w:val="00934304"/>
    <w:rsid w:val="009E0D6E"/>
    <w:rsid w:val="00AC3870"/>
    <w:rsid w:val="00C016AD"/>
    <w:rsid w:val="00C241CB"/>
    <w:rsid w:val="00D954F0"/>
    <w:rsid w:val="00E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68302F1452C464FA680817B377486C1">
    <w:name w:val="868302F1452C464FA680817B377486C1"/>
  </w:style>
  <w:style w:type="paragraph" w:customStyle="1" w:styleId="92DF5EACA5CB43D3BD95E3B4F43EE188">
    <w:name w:val="92DF5EACA5CB43D3BD95E3B4F43EE188"/>
  </w:style>
  <w:style w:type="paragraph" w:customStyle="1" w:styleId="66D101B16E5541C29513B5BD835F6FAF">
    <w:name w:val="66D101B16E5541C29513B5BD835F6FAF"/>
  </w:style>
  <w:style w:type="paragraph" w:customStyle="1" w:styleId="ACD5883EE687461BA8E2764B7EC2BB46">
    <w:name w:val="ACD5883EE687461BA8E2764B7EC2BB46"/>
  </w:style>
  <w:style w:type="paragraph" w:customStyle="1" w:styleId="15AC82B178674EDAAFA98E6F31172B5A">
    <w:name w:val="15AC82B178674EDAAFA98E6F31172B5A"/>
  </w:style>
  <w:style w:type="paragraph" w:customStyle="1" w:styleId="F7FA96271567453BA8305F1D0CECDD35">
    <w:name w:val="F7FA96271567453BA8305F1D0CECDD35"/>
  </w:style>
  <w:style w:type="paragraph" w:customStyle="1" w:styleId="59FF1797AC374616B7CAFEC13F037C33">
    <w:name w:val="59FF1797AC374616B7CAFEC13F037C33"/>
  </w:style>
  <w:style w:type="paragraph" w:customStyle="1" w:styleId="60DEF212CD9D4DE8AE0FF54C1FF15B1C">
    <w:name w:val="60DEF212CD9D4DE8AE0FF54C1FF15B1C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paragraph" w:customStyle="1" w:styleId="85B792A7DDE14F33BBE3443B57F0B2AF">
    <w:name w:val="85B792A7DDE14F33BBE3443B57F0B2AF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1816234DEBDD4079941B4A37DEE86DAE">
    <w:name w:val="1816234DEBDD4079941B4A37DEE86DAE"/>
    <w:rsid w:val="00934304"/>
  </w:style>
  <w:style w:type="paragraph" w:customStyle="1" w:styleId="ADAB23CDDEBE46D6AEF2BDE63B56EF66">
    <w:name w:val="ADAB23CDDEBE46D6AEF2BDE63B56EF66"/>
    <w:rsid w:val="00934304"/>
  </w:style>
  <w:style w:type="paragraph" w:customStyle="1" w:styleId="E0BA2E1D5DBD4F8299E3264B0FBA8BC3">
    <w:name w:val="E0BA2E1D5DBD4F8299E3264B0FBA8BC3"/>
    <w:rsid w:val="00934304"/>
  </w:style>
  <w:style w:type="paragraph" w:customStyle="1" w:styleId="4FE1CE312D9347189416CD639FA30F77">
    <w:name w:val="4FE1CE312D9347189416CD639FA30F77"/>
    <w:rsid w:val="00934304"/>
  </w:style>
  <w:style w:type="paragraph" w:customStyle="1" w:styleId="9D0D586C862C45E480EC5015AA77AF69">
    <w:name w:val="9D0D586C862C45E480EC5015AA77AF69"/>
    <w:rsid w:val="009E0D6E"/>
  </w:style>
  <w:style w:type="paragraph" w:customStyle="1" w:styleId="BBEF05BDC3B542E8B119346356B31B0F">
    <w:name w:val="BBEF05BDC3B542E8B119346356B31B0F"/>
    <w:rsid w:val="009E0D6E"/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F34D-AE05-4F76-AE50-E5EA9FAF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21</TotalTime>
  <Pages>6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طرح و ایده (پروپوزال)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طرح و ایده (پروپوزال)</dc:title>
  <dc:creator>Nasrin Solhkhah</dc:creator>
  <cp:keywords/>
  <cp:lastModifiedBy>Nasrin Solhkhah</cp:lastModifiedBy>
  <cp:revision>7</cp:revision>
  <cp:lastPrinted>2020-06-02T04:49:00Z</cp:lastPrinted>
  <dcterms:created xsi:type="dcterms:W3CDTF">2020-07-19T04:30:00Z</dcterms:created>
  <dcterms:modified xsi:type="dcterms:W3CDTF">2021-01-09T09:02:00Z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